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0A" w:rsidRDefault="00A51A0A">
      <w:r w:rsidRPr="00910D8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תמונה 1" o:spid="_x0000_i1025" type="#_x0000_t75" alt="cid:135243208@16092009-0121" style="width:414pt;height:79.5pt;visibility:visible">
            <v:imagedata r:id="rId4" r:href="rId5"/>
          </v:shape>
        </w:pict>
      </w:r>
    </w:p>
    <w:p w:rsidR="00A51A0A" w:rsidRDefault="00A51A0A" w:rsidP="00C13DD6">
      <w:r w:rsidRPr="00910D84">
        <w:rPr>
          <w:noProof/>
        </w:rPr>
        <w:pict>
          <v:shape id="תמונה 4" o:spid="_x0000_i1026" type="#_x0000_t75" alt="cid:135243208@16092009-0128" style="width:413.25pt;height:29.25pt;visibility:visible">
            <v:imagedata r:id="rId6" r:href="rId7"/>
          </v:shape>
        </w:pict>
      </w:r>
    </w:p>
    <w:p w:rsidR="00A51A0A" w:rsidRPr="00C13DD6" w:rsidRDefault="00A51A0A" w:rsidP="00C13DD6">
      <w:r w:rsidRPr="00910D84">
        <w:rPr>
          <w:noProof/>
        </w:rPr>
        <w:pict>
          <v:shape id="תמונה 7" o:spid="_x0000_i1027" type="#_x0000_t75" alt="cid:135243208@16092009-012F" style="width:413.25pt;height:44.25pt;visibility:visible">
            <v:imagedata r:id="rId8" r:href="rId9"/>
          </v:shape>
        </w:pict>
      </w:r>
    </w:p>
    <w:sectPr w:rsidR="00A51A0A" w:rsidRPr="00C13DD6" w:rsidSect="00B25A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DD6"/>
    <w:rsid w:val="001B31F2"/>
    <w:rsid w:val="002802BE"/>
    <w:rsid w:val="00303E0B"/>
    <w:rsid w:val="008B441D"/>
    <w:rsid w:val="008B50BF"/>
    <w:rsid w:val="00910D84"/>
    <w:rsid w:val="00A51A0A"/>
    <w:rsid w:val="00AC2E17"/>
    <w:rsid w:val="00B25A33"/>
    <w:rsid w:val="00C1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F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3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13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135243208@16092009-01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135243208@16092009-012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135243208@16092009-01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</Words>
  <Characters>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Shay Amira</dc:creator>
  <cp:keywords/>
  <dc:description/>
  <cp:lastModifiedBy>User</cp:lastModifiedBy>
  <cp:revision>2</cp:revision>
  <dcterms:created xsi:type="dcterms:W3CDTF">2009-09-16T08:57:00Z</dcterms:created>
  <dcterms:modified xsi:type="dcterms:W3CDTF">2009-09-16T08:57:00Z</dcterms:modified>
</cp:coreProperties>
</file>